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D" w:rsidRPr="00A676E5" w:rsidRDefault="0030470D" w:rsidP="00A676E5">
      <w:pPr>
        <w:jc w:val="center"/>
        <w:rPr>
          <w:b/>
        </w:rPr>
      </w:pPr>
      <w:r>
        <w:t xml:space="preserve">Трудоустройство </w:t>
      </w:r>
      <w:r w:rsidRPr="00A676E5">
        <w:rPr>
          <w:b/>
        </w:rPr>
        <w:t>выпускников 20</w:t>
      </w:r>
      <w:r>
        <w:rPr>
          <w:b/>
        </w:rPr>
        <w:t xml:space="preserve">20 </w:t>
      </w:r>
      <w:r w:rsidRPr="00067370">
        <w:t>года</w:t>
      </w:r>
      <w:r>
        <w:t xml:space="preserve"> </w:t>
      </w:r>
    </w:p>
    <w:p w:rsidR="0030470D" w:rsidRDefault="0030470D" w:rsidP="00A676E5">
      <w:pPr>
        <w:jc w:val="center"/>
      </w:pPr>
      <w:r w:rsidRPr="00067370">
        <w:t>ГА</w:t>
      </w:r>
      <w:r>
        <w:t xml:space="preserve">ПОУ </w:t>
      </w:r>
      <w:r w:rsidRPr="00067370">
        <w:t xml:space="preserve">РК «Петрозаводский автотранспортный техникум» </w:t>
      </w:r>
    </w:p>
    <w:p w:rsidR="0030470D" w:rsidRDefault="0030470D" w:rsidP="00A676E5">
      <w:pPr>
        <w:jc w:val="center"/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1345"/>
        <w:gridCol w:w="1813"/>
        <w:gridCol w:w="1299"/>
        <w:gridCol w:w="1560"/>
        <w:gridCol w:w="1354"/>
      </w:tblGrid>
      <w:tr w:rsidR="0030470D" w:rsidRPr="00CB4A77">
        <w:tc>
          <w:tcPr>
            <w:tcW w:w="15588" w:type="dxa"/>
            <w:gridSpan w:val="6"/>
            <w:vAlign w:val="center"/>
          </w:tcPr>
          <w:p w:rsidR="0030470D" w:rsidRPr="00CB4A77" w:rsidRDefault="0030470D" w:rsidP="00D31BB6">
            <w:pPr>
              <w:jc w:val="center"/>
            </w:pPr>
            <w:r w:rsidRPr="00CB4A77">
              <w:t xml:space="preserve">По состоянию на </w:t>
            </w:r>
            <w:r>
              <w:t>октябрь 2020 года</w:t>
            </w:r>
          </w:p>
          <w:p w:rsidR="0030470D" w:rsidRPr="00CB4A77" w:rsidRDefault="0030470D" w:rsidP="00CB4A77"/>
        </w:tc>
      </w:tr>
      <w:tr w:rsidR="0030470D" w:rsidRPr="00CB4A77">
        <w:tc>
          <w:tcPr>
            <w:tcW w:w="8217" w:type="dxa"/>
            <w:vAlign w:val="center"/>
          </w:tcPr>
          <w:p w:rsidR="0030470D" w:rsidRPr="00CB4A77" w:rsidRDefault="0030470D" w:rsidP="00185E89">
            <w:pPr>
              <w:jc w:val="center"/>
            </w:pPr>
            <w:r w:rsidRPr="00CB4A77">
              <w:t>Специальность /</w:t>
            </w:r>
            <w:r>
              <w:t xml:space="preserve"> </w:t>
            </w:r>
            <w:r w:rsidRPr="00CB4A77">
              <w:t>профессия</w:t>
            </w:r>
          </w:p>
        </w:tc>
        <w:tc>
          <w:tcPr>
            <w:tcW w:w="1345" w:type="dxa"/>
            <w:vAlign w:val="center"/>
          </w:tcPr>
          <w:p w:rsidR="0030470D" w:rsidRPr="00CB4A77" w:rsidRDefault="0030470D" w:rsidP="00185E89">
            <w:pPr>
              <w:jc w:val="center"/>
            </w:pPr>
            <w:r w:rsidRPr="00CB4A77">
              <w:t>Завершили обучение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185E89">
            <w:pPr>
              <w:jc w:val="center"/>
            </w:pPr>
            <w:r w:rsidRPr="00CB4A77">
              <w:t>Трудоустроены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185E89">
            <w:pPr>
              <w:jc w:val="center"/>
            </w:pPr>
            <w:r w:rsidRPr="00CB4A77">
              <w:t>Призваны в ряды РА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185E89">
            <w:pPr>
              <w:jc w:val="center"/>
            </w:pPr>
            <w:r w:rsidRPr="00CB4A77">
              <w:t>Продолжают обучение в др. ОО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 w:rsidRPr="00CB4A77">
              <w:t>Не трудоус-</w:t>
            </w:r>
          </w:p>
          <w:p w:rsidR="0030470D" w:rsidRPr="00CB4A77" w:rsidRDefault="0030470D" w:rsidP="00185E89">
            <w:pPr>
              <w:jc w:val="center"/>
            </w:pPr>
            <w:r w:rsidRPr="00CB4A77">
              <w:t>троены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 w:rsidRPr="00194C9A">
              <w:t>64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29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34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1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 w:rsidRPr="00194C9A">
              <w:t>65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33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32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38.02.03 Операционная деятельность в логистике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 w:rsidRPr="00194C9A">
              <w:t>26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24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1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43.02.06 Сервис на транспорте (по видам транспорта)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 w:rsidRPr="00194C9A">
              <w:t>24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16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3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jc w:val="both"/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21.02.05 Земельно-имущественные отношения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29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3939FE">
            <w:pPr>
              <w:jc w:val="center"/>
            </w:pPr>
            <w:r>
              <w:t>24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3939FE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3939FE">
            <w:pPr>
              <w:jc w:val="center"/>
            </w:pPr>
            <w:r>
              <w:t>3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13.02.07 Электроснабжение (по отраслям)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20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10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 xml:space="preserve">08.02.09 Монтаж, наладка и эксплуатация электрооборудования промышленных и гражданских зданий </w:t>
            </w:r>
          </w:p>
        </w:tc>
        <w:tc>
          <w:tcPr>
            <w:tcW w:w="1345" w:type="dxa"/>
          </w:tcPr>
          <w:p w:rsidR="0030470D" w:rsidRDefault="0030470D" w:rsidP="00D3053D">
            <w:pPr>
              <w:jc w:val="center"/>
            </w:pPr>
            <w:r>
              <w:t>10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1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 xml:space="preserve">13.02.03 Электрические станции, сети и системы 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20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14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15.02.08 Технология машиностроения</w:t>
            </w:r>
          </w:p>
        </w:tc>
        <w:tc>
          <w:tcPr>
            <w:tcW w:w="1345" w:type="dxa"/>
          </w:tcPr>
          <w:p w:rsidR="0030470D" w:rsidRDefault="0030470D" w:rsidP="00D3053D">
            <w:pPr>
              <w:jc w:val="center"/>
            </w:pPr>
            <w:r>
              <w:t>11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5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2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 xml:space="preserve">22.02.06 Сварочное производство 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14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7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053D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23.02.04 Техническая эксплуатация подъемно - транспортных, строительных, дорожных машин и оборудования по отраслям машин и оборудования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23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5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18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801F2C">
        <w:tc>
          <w:tcPr>
            <w:tcW w:w="8217" w:type="dxa"/>
          </w:tcPr>
          <w:p w:rsidR="0030470D" w:rsidRPr="00777870" w:rsidRDefault="0030470D" w:rsidP="00D31BB6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23.01.03 Автомеханики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49</w:t>
            </w:r>
          </w:p>
        </w:tc>
        <w:tc>
          <w:tcPr>
            <w:tcW w:w="1813" w:type="dxa"/>
            <w:vAlign w:val="center"/>
          </w:tcPr>
          <w:p w:rsidR="0030470D" w:rsidRPr="00CB4A77" w:rsidRDefault="0030470D" w:rsidP="00D3053D">
            <w:pPr>
              <w:jc w:val="center"/>
            </w:pPr>
            <w:r>
              <w:t>12</w:t>
            </w:r>
          </w:p>
        </w:tc>
        <w:tc>
          <w:tcPr>
            <w:tcW w:w="1299" w:type="dxa"/>
            <w:vAlign w:val="center"/>
          </w:tcPr>
          <w:p w:rsidR="0030470D" w:rsidRPr="00CB4A77" w:rsidRDefault="0030470D" w:rsidP="00D3053D">
            <w:pPr>
              <w:jc w:val="center"/>
            </w:pPr>
            <w:r>
              <w:t>36</w:t>
            </w:r>
          </w:p>
        </w:tc>
        <w:tc>
          <w:tcPr>
            <w:tcW w:w="1560" w:type="dxa"/>
            <w:vAlign w:val="center"/>
          </w:tcPr>
          <w:p w:rsidR="0030470D" w:rsidRPr="00CB4A77" w:rsidRDefault="0030470D" w:rsidP="00D3053D">
            <w:pPr>
              <w:jc w:val="center"/>
            </w:pPr>
            <w:r>
              <w:t>1</w:t>
            </w:r>
          </w:p>
        </w:tc>
        <w:tc>
          <w:tcPr>
            <w:tcW w:w="1354" w:type="dxa"/>
            <w:vAlign w:val="center"/>
          </w:tcPr>
          <w:p w:rsidR="0030470D" w:rsidRPr="00CB4A77" w:rsidRDefault="0030470D" w:rsidP="00D3053D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1BB6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23.01.17 Мастер по ремонту и обслуживанию автомобилей</w:t>
            </w:r>
          </w:p>
        </w:tc>
        <w:tc>
          <w:tcPr>
            <w:tcW w:w="1345" w:type="dxa"/>
          </w:tcPr>
          <w:p w:rsidR="0030470D" w:rsidRDefault="0030470D" w:rsidP="00D3053D">
            <w:pPr>
              <w:jc w:val="center"/>
            </w:pPr>
            <w:r>
              <w:t>25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2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3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1BB6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26.01.01 Судостроитель-судоремонтник металлических судов</w:t>
            </w:r>
          </w:p>
        </w:tc>
        <w:tc>
          <w:tcPr>
            <w:tcW w:w="1345" w:type="dxa"/>
          </w:tcPr>
          <w:p w:rsidR="0030470D" w:rsidRDefault="0030470D" w:rsidP="00D3053D">
            <w:pPr>
              <w:jc w:val="center"/>
            </w:pPr>
            <w:r>
              <w:t>19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8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10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1BB6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15.01.05 Сварщик (ручной и частично механизированной) сварки (наплавки)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41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14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27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1BB6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28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10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16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2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1BB6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23.01.01 Оператор транспортного терминала</w:t>
            </w:r>
          </w:p>
        </w:tc>
        <w:tc>
          <w:tcPr>
            <w:tcW w:w="1345" w:type="dxa"/>
          </w:tcPr>
          <w:p w:rsidR="0030470D" w:rsidRDefault="0030470D" w:rsidP="00D3053D">
            <w:pPr>
              <w:jc w:val="center"/>
            </w:pPr>
            <w:r>
              <w:t>17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11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75544A">
        <w:tc>
          <w:tcPr>
            <w:tcW w:w="8217" w:type="dxa"/>
          </w:tcPr>
          <w:p w:rsidR="0030470D" w:rsidRPr="00777870" w:rsidRDefault="0030470D" w:rsidP="00D31BB6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 xml:space="preserve">52.01.02. Исполнитель художественно-оформительских работ 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17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14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3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F94A5A">
        <w:tc>
          <w:tcPr>
            <w:tcW w:w="8217" w:type="dxa"/>
          </w:tcPr>
          <w:p w:rsidR="0030470D" w:rsidRPr="00777870" w:rsidRDefault="0030470D" w:rsidP="00D31BB6">
            <w:pPr>
              <w:rPr>
                <w:sz w:val="23"/>
                <w:szCs w:val="23"/>
              </w:rPr>
            </w:pPr>
            <w:r w:rsidRPr="00777870">
              <w:rPr>
                <w:sz w:val="23"/>
                <w:szCs w:val="23"/>
              </w:rPr>
              <w:t>23.01.06 Машинист дорожных и строительный машин</w:t>
            </w:r>
          </w:p>
        </w:tc>
        <w:tc>
          <w:tcPr>
            <w:tcW w:w="1345" w:type="dxa"/>
          </w:tcPr>
          <w:p w:rsidR="0030470D" w:rsidRPr="00194C9A" w:rsidRDefault="0030470D" w:rsidP="00D3053D">
            <w:pPr>
              <w:jc w:val="center"/>
            </w:pPr>
            <w:r>
              <w:t>70</w:t>
            </w:r>
          </w:p>
        </w:tc>
        <w:tc>
          <w:tcPr>
            <w:tcW w:w="1813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21</w:t>
            </w:r>
          </w:p>
        </w:tc>
        <w:tc>
          <w:tcPr>
            <w:tcW w:w="1299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49</w:t>
            </w:r>
          </w:p>
        </w:tc>
        <w:tc>
          <w:tcPr>
            <w:tcW w:w="1560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  <w:tc>
          <w:tcPr>
            <w:tcW w:w="1354" w:type="dxa"/>
            <w:vAlign w:val="bottom"/>
          </w:tcPr>
          <w:p w:rsidR="0030470D" w:rsidRPr="00CB4A77" w:rsidRDefault="0030470D" w:rsidP="00185E89">
            <w:pPr>
              <w:jc w:val="center"/>
            </w:pPr>
            <w:r>
              <w:t>0</w:t>
            </w:r>
          </w:p>
        </w:tc>
      </w:tr>
      <w:tr w:rsidR="0030470D" w:rsidRPr="00CB4A77" w:rsidTr="00F94A5A">
        <w:trPr>
          <w:trHeight w:val="554"/>
        </w:trPr>
        <w:tc>
          <w:tcPr>
            <w:tcW w:w="8217" w:type="dxa"/>
          </w:tcPr>
          <w:p w:rsidR="0030470D" w:rsidRPr="00CB4A77" w:rsidRDefault="0030470D" w:rsidP="00185E89">
            <w:pPr>
              <w:jc w:val="right"/>
            </w:pPr>
            <w:r>
              <w:t>ИТОГО</w:t>
            </w:r>
          </w:p>
        </w:tc>
        <w:tc>
          <w:tcPr>
            <w:tcW w:w="1345" w:type="dxa"/>
          </w:tcPr>
          <w:p w:rsidR="0030470D" w:rsidRPr="00BF0149" w:rsidRDefault="0030470D" w:rsidP="00D3053D">
            <w:pPr>
              <w:jc w:val="center"/>
            </w:pPr>
            <w:r w:rsidRPr="00BF0149">
              <w:t>572</w:t>
            </w:r>
          </w:p>
          <w:p w:rsidR="0030470D" w:rsidRPr="00BF0149" w:rsidRDefault="0030470D" w:rsidP="00D3053D">
            <w:pPr>
              <w:jc w:val="center"/>
            </w:pPr>
            <w:r w:rsidRPr="00BF0149">
              <w:t>(100 %)</w:t>
            </w:r>
          </w:p>
        </w:tc>
        <w:tc>
          <w:tcPr>
            <w:tcW w:w="1813" w:type="dxa"/>
            <w:vAlign w:val="bottom"/>
          </w:tcPr>
          <w:p w:rsidR="0030470D" w:rsidRDefault="0030470D" w:rsidP="00F94A5A">
            <w:pPr>
              <w:jc w:val="center"/>
            </w:pPr>
            <w:r w:rsidRPr="00F94A5A">
              <w:t>263</w:t>
            </w:r>
          </w:p>
          <w:p w:rsidR="0030470D" w:rsidRDefault="0030470D" w:rsidP="00F94A5A">
            <w:pPr>
              <w:jc w:val="center"/>
            </w:pPr>
            <w:r>
              <w:t>(46 %)</w:t>
            </w:r>
          </w:p>
          <w:p w:rsidR="0030470D" w:rsidRPr="00F94A5A" w:rsidRDefault="0030470D" w:rsidP="00F94A5A">
            <w:pPr>
              <w:jc w:val="center"/>
            </w:pPr>
          </w:p>
        </w:tc>
        <w:tc>
          <w:tcPr>
            <w:tcW w:w="1299" w:type="dxa"/>
            <w:vAlign w:val="bottom"/>
          </w:tcPr>
          <w:p w:rsidR="0030470D" w:rsidRDefault="0030470D" w:rsidP="00F94A5A">
            <w:pPr>
              <w:jc w:val="center"/>
            </w:pPr>
            <w:r w:rsidRPr="00F94A5A">
              <w:t>287</w:t>
            </w:r>
          </w:p>
          <w:p w:rsidR="0030470D" w:rsidRDefault="0030470D" w:rsidP="00F94A5A">
            <w:pPr>
              <w:jc w:val="center"/>
            </w:pPr>
            <w:r>
              <w:t>(50,2 %)</w:t>
            </w:r>
          </w:p>
          <w:p w:rsidR="0030470D" w:rsidRPr="00F94A5A" w:rsidRDefault="0030470D" w:rsidP="00F94A5A">
            <w:pPr>
              <w:jc w:val="center"/>
            </w:pPr>
          </w:p>
        </w:tc>
        <w:tc>
          <w:tcPr>
            <w:tcW w:w="1560" w:type="dxa"/>
            <w:vAlign w:val="bottom"/>
          </w:tcPr>
          <w:p w:rsidR="0030470D" w:rsidRDefault="0030470D" w:rsidP="00F94A5A">
            <w:pPr>
              <w:jc w:val="center"/>
            </w:pPr>
            <w:r w:rsidRPr="00F94A5A">
              <w:t>22</w:t>
            </w:r>
          </w:p>
          <w:p w:rsidR="0030470D" w:rsidRDefault="0030470D" w:rsidP="00F94A5A">
            <w:pPr>
              <w:jc w:val="center"/>
            </w:pPr>
            <w:r>
              <w:t>(3,8 %)</w:t>
            </w:r>
          </w:p>
          <w:p w:rsidR="0030470D" w:rsidRPr="00F94A5A" w:rsidRDefault="0030470D" w:rsidP="00F94A5A">
            <w:pPr>
              <w:jc w:val="center"/>
            </w:pPr>
          </w:p>
        </w:tc>
        <w:tc>
          <w:tcPr>
            <w:tcW w:w="1354" w:type="dxa"/>
            <w:vAlign w:val="bottom"/>
          </w:tcPr>
          <w:p w:rsidR="0030470D" w:rsidRPr="00F94A5A" w:rsidRDefault="0030470D" w:rsidP="00F94A5A">
            <w:pPr>
              <w:jc w:val="center"/>
              <w:rPr>
                <w:bCs/>
              </w:rPr>
            </w:pPr>
            <w:r w:rsidRPr="00F94A5A">
              <w:rPr>
                <w:bCs/>
              </w:rPr>
              <w:t>0</w:t>
            </w:r>
          </w:p>
          <w:p w:rsidR="0030470D" w:rsidRPr="00F94A5A" w:rsidRDefault="0030470D" w:rsidP="00F94A5A">
            <w:pPr>
              <w:jc w:val="center"/>
              <w:rPr>
                <w:b/>
              </w:rPr>
            </w:pPr>
            <w:r w:rsidRPr="00F94A5A">
              <w:rPr>
                <w:bCs/>
              </w:rPr>
              <w:t>(0 %)</w:t>
            </w:r>
          </w:p>
        </w:tc>
      </w:tr>
    </w:tbl>
    <w:p w:rsidR="0030470D" w:rsidRDefault="0030470D" w:rsidP="001133F3">
      <w:bookmarkStart w:id="0" w:name="_GoBack"/>
      <w:bookmarkEnd w:id="0"/>
    </w:p>
    <w:sectPr w:rsidR="0030470D" w:rsidSect="00964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D66"/>
    <w:rsid w:val="00067370"/>
    <w:rsid w:val="001133F3"/>
    <w:rsid w:val="00185E89"/>
    <w:rsid w:val="00194C9A"/>
    <w:rsid w:val="002110A3"/>
    <w:rsid w:val="0030470D"/>
    <w:rsid w:val="003939FE"/>
    <w:rsid w:val="003E52A0"/>
    <w:rsid w:val="0040508F"/>
    <w:rsid w:val="00544A50"/>
    <w:rsid w:val="00623D66"/>
    <w:rsid w:val="006C7BE1"/>
    <w:rsid w:val="0075544A"/>
    <w:rsid w:val="00777870"/>
    <w:rsid w:val="00791F80"/>
    <w:rsid w:val="00801F2C"/>
    <w:rsid w:val="00841149"/>
    <w:rsid w:val="00891D0C"/>
    <w:rsid w:val="009645E7"/>
    <w:rsid w:val="009E3FA4"/>
    <w:rsid w:val="00A676E5"/>
    <w:rsid w:val="00A71A1B"/>
    <w:rsid w:val="00BE1DF5"/>
    <w:rsid w:val="00BF0149"/>
    <w:rsid w:val="00C10796"/>
    <w:rsid w:val="00C5376D"/>
    <w:rsid w:val="00CB30E8"/>
    <w:rsid w:val="00CB4A77"/>
    <w:rsid w:val="00D3053D"/>
    <w:rsid w:val="00D31BB6"/>
    <w:rsid w:val="00DA2E48"/>
    <w:rsid w:val="00E00C37"/>
    <w:rsid w:val="00EB61EA"/>
    <w:rsid w:val="00F112A0"/>
    <w:rsid w:val="00F9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E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1E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B61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61EA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B61EA"/>
    <w:rPr>
      <w:rFonts w:eastAsia="Times New Roman" w:cs="Times New Roman"/>
      <w:b/>
      <w:bCs/>
      <w:color w:val="auto"/>
      <w:sz w:val="27"/>
      <w:lang w:eastAsia="ru-RU"/>
    </w:rPr>
  </w:style>
  <w:style w:type="table" w:styleId="TableGrid">
    <w:name w:val="Table Grid"/>
    <w:basedOn w:val="TableNormal"/>
    <w:uiPriority w:val="99"/>
    <w:rsid w:val="002110A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E52A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</Pages>
  <Words>250</Words>
  <Characters>1427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11</cp:revision>
  <dcterms:created xsi:type="dcterms:W3CDTF">2019-03-27T06:27:00Z</dcterms:created>
  <dcterms:modified xsi:type="dcterms:W3CDTF">2020-10-29T06:10:00Z</dcterms:modified>
</cp:coreProperties>
</file>